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CB" w:rsidRPr="005F4703" w:rsidRDefault="00594DCB" w:rsidP="000A55AA">
      <w:pPr>
        <w:keepLines/>
        <w:spacing w:after="0" w:line="240" w:lineRule="auto"/>
        <w:jc w:val="center"/>
        <w:rPr>
          <w:b/>
          <w:sz w:val="32"/>
          <w:szCs w:val="32"/>
        </w:rPr>
      </w:pPr>
      <w:r>
        <w:rPr>
          <w:b/>
          <w:sz w:val="32"/>
          <w:szCs w:val="32"/>
        </w:rPr>
        <w:t xml:space="preserve"> </w:t>
      </w:r>
      <w:r w:rsidRPr="005F4703">
        <w:rPr>
          <w:b/>
          <w:sz w:val="32"/>
          <w:szCs w:val="32"/>
        </w:rPr>
        <w:t>FEBRUARY LEADERS MEETING AGENDA</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BUILDING USAGE</w:t>
      </w:r>
      <w:r>
        <w:t xml:space="preserve"> – Dates and amount of time that you have met at schools, for your Girl Scout meetings, is due tonight.  E</w:t>
      </w:r>
      <w:r w:rsidRPr="001527F8">
        <w:rPr>
          <w:rFonts w:ascii="Times New Roman" w:hAnsi="Times New Roman"/>
        </w:rPr>
        <w:t xml:space="preserve">ach troop that uses a building </w:t>
      </w:r>
      <w:r>
        <w:rPr>
          <w:rFonts w:ascii="Times New Roman" w:hAnsi="Times New Roman"/>
        </w:rPr>
        <w:t xml:space="preserve">needs </w:t>
      </w:r>
      <w:r w:rsidRPr="001527F8">
        <w:rPr>
          <w:rFonts w:ascii="Times New Roman" w:hAnsi="Times New Roman"/>
        </w:rPr>
        <w:t xml:space="preserve">to provide the dates and hours used so far (did you meet for 1 hour or 1 1/2...) so that we can confirm that the new method of a flat fee from Sachem will not result in troops being overcharged as compared to the per hour billing method.  </w:t>
      </w:r>
      <w:r>
        <w:t xml:space="preserve">Please give dates through January.  If you didn’t hand in at meeting, please give drop off to </w:t>
      </w:r>
      <w:smartTag w:uri="urn:schemas-microsoft-com:office:smarttags" w:element="City">
        <w:smartTag w:uri="urn:schemas-microsoft-com:office:smarttags" w:element="place">
          <w:r>
            <w:t>Florence</w:t>
          </w:r>
        </w:smartTag>
      </w:smartTag>
      <w:r>
        <w:t xml:space="preserve">.  </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ROSTERS DUE</w:t>
      </w:r>
      <w:r>
        <w:t xml:space="preserve"> </w:t>
      </w:r>
      <w:r w:rsidRPr="006F011F">
        <w:rPr>
          <w:b/>
        </w:rPr>
        <w:t>February</w:t>
      </w:r>
      <w:r>
        <w:t xml:space="preserve">-  </w:t>
      </w:r>
    </w:p>
    <w:p w:rsidR="00594DCB" w:rsidRDefault="00594DCB" w:rsidP="000A55AA">
      <w:pPr>
        <w:keepLines/>
        <w:spacing w:after="0" w:line="240" w:lineRule="auto"/>
      </w:pPr>
      <w:r>
        <w:t xml:space="preserve">Girl Scout Sunday (contact Kim Polizzi if you have roster/payment) </w:t>
      </w:r>
    </w:p>
    <w:p w:rsidR="00594DCB" w:rsidRDefault="00594DCB" w:rsidP="000A55AA">
      <w:pPr>
        <w:keepLines/>
        <w:spacing w:after="0" w:line="240" w:lineRule="auto"/>
      </w:pPr>
      <w:r>
        <w:t xml:space="preserve">St. Patricks Day Parade (contact Maryann if you have roster) </w:t>
      </w:r>
    </w:p>
    <w:p w:rsidR="00594DCB" w:rsidRDefault="00594DCB" w:rsidP="000A55AA">
      <w:pPr>
        <w:keepLines/>
        <w:spacing w:after="0" w:line="240" w:lineRule="auto"/>
      </w:pPr>
      <w:r>
        <w:t xml:space="preserve">Crazy Car (contact Laura Nealon if you have rosters/payment)  </w:t>
      </w:r>
    </w:p>
    <w:p w:rsidR="00594DCB" w:rsidRDefault="00594DCB" w:rsidP="000A55AA">
      <w:pPr>
        <w:keepLines/>
        <w:spacing w:after="0" w:line="240" w:lineRule="auto"/>
      </w:pPr>
      <w:r>
        <w:t>Fashion Show are due tonight.  Fashion show is full.  Anyone who needs to cancel their reservation for the Fashion Show due to Palm Sunday (or for any other reason) contact Laura right away at nynealons@optonline.net.</w:t>
      </w:r>
    </w:p>
    <w:p w:rsidR="00594DCB" w:rsidRDefault="00594DCB" w:rsidP="000A55AA">
      <w:pPr>
        <w:keepLines/>
        <w:spacing w:after="0" w:line="240" w:lineRule="auto"/>
        <w:rPr>
          <w:b/>
        </w:rPr>
      </w:pPr>
    </w:p>
    <w:p w:rsidR="00594DCB" w:rsidRPr="002838F5" w:rsidRDefault="00594DCB" w:rsidP="000A55AA">
      <w:pPr>
        <w:keepLines/>
        <w:spacing w:after="0" w:line="240" w:lineRule="auto"/>
        <w:rPr>
          <w:rFonts w:ascii="Times New Roman" w:hAnsi="Times New Roman"/>
          <w:sz w:val="24"/>
          <w:szCs w:val="24"/>
        </w:rPr>
      </w:pPr>
      <w:r>
        <w:rPr>
          <w:b/>
        </w:rPr>
        <w:t xml:space="preserve">CAMP </w:t>
      </w:r>
      <w:r w:rsidRPr="000D1567">
        <w:rPr>
          <w:b/>
        </w:rPr>
        <w:t>BY DESIGN</w:t>
      </w:r>
      <w:r>
        <w:t xml:space="preserve"> - Girls have an opportunity to redesign a Campsite at </w:t>
      </w:r>
      <w:smartTag w:uri="urn:schemas-microsoft-com:office:smarttags" w:element="PlaceType">
        <w:smartTag w:uri="urn:schemas-microsoft-com:office:smarttags" w:element="place">
          <w:r>
            <w:t>Camp</w:t>
          </w:r>
        </w:smartTag>
        <w:r>
          <w:t xml:space="preserve"> </w:t>
        </w:r>
        <w:smartTag w:uri="urn:schemas-microsoft-com:office:smarttags" w:element="PlaceName">
          <w:r>
            <w:t>Edey</w:t>
          </w:r>
        </w:smartTag>
      </w:smartTag>
      <w:r>
        <w:t xml:space="preserve">.  They need to come up with a theme and details of how they would like to design it.  Anything that they want to add must be able to stand up to the weather.  This will be a permanent change not just a decoration.  If you are interested, please go to </w:t>
      </w:r>
      <w:hyperlink r:id="rId4" w:tgtFrame="_blank" w:history="1">
        <w:r w:rsidRPr="002838F5">
          <w:rPr>
            <w:rFonts w:ascii="Times New Roman" w:hAnsi="Times New Roman"/>
            <w:color w:val="0000FF"/>
            <w:sz w:val="24"/>
            <w:szCs w:val="24"/>
            <w:u w:val="single"/>
          </w:rPr>
          <w:t>http://www.gssc.us/events/campsite-design.asp</w:t>
        </w:r>
      </w:hyperlink>
      <w:r w:rsidRPr="002838F5">
        <w:rPr>
          <w:rFonts w:ascii="Times New Roman" w:hAnsi="Times New Roman"/>
          <w:sz w:val="24"/>
          <w:szCs w:val="24"/>
        </w:rPr>
        <w:t>. </w:t>
      </w:r>
      <w:r>
        <w:rPr>
          <w:rFonts w:ascii="Times New Roman" w:hAnsi="Times New Roman"/>
          <w:sz w:val="24"/>
          <w:szCs w:val="24"/>
        </w:rPr>
        <w:t xml:space="preserve">  Ideas must be submitted by 5/1/15.</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SAMOA BIRTHDAY RALLY</w:t>
      </w:r>
      <w:r>
        <w:t xml:space="preserve"> - Council will be celebrating the 40</w:t>
      </w:r>
      <w:r w:rsidRPr="00B324CE">
        <w:rPr>
          <w:vertAlign w:val="superscript"/>
        </w:rPr>
        <w:t>th</w:t>
      </w:r>
      <w:r>
        <w:t xml:space="preserve"> Birthday of the </w:t>
      </w:r>
      <w:smartTag w:uri="urn:schemas-microsoft-com:office:smarttags" w:element="place">
        <w:r>
          <w:t>Samoa</w:t>
        </w:r>
      </w:smartTag>
      <w:r>
        <w:t xml:space="preserve"> with a Birthday party at the South Shore Mall on 2/28 from 11am-3pm.  Check the gssc.us website.</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COOKIE BOOTHS</w:t>
      </w:r>
      <w:r>
        <w:t xml:space="preserve"> - Please make sure you are not booking a cookie booth at Stop &amp; Shop on the day of our Food for Friends.  Our last Food For Friends is 3/1/15.  Make sure all cookies booths are reported to Kathy Ciano.</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AQUARIUM TRIP</w:t>
      </w:r>
      <w:r>
        <w:t xml:space="preserve"> - Time change to 8pm – 8am.  Deadline 2/25.  Contact Kim Polizzi at </w:t>
      </w:r>
      <w:r w:rsidRPr="00011BD2">
        <w:rPr>
          <w:sz w:val="24"/>
          <w:szCs w:val="24"/>
        </w:rPr>
        <w:t xml:space="preserve">cell.#516-901-6502, Address: </w:t>
      </w:r>
      <w:smartTag w:uri="urn:schemas-microsoft-com:office:smarttags" w:element="address">
        <w:smartTag w:uri="urn:schemas-microsoft-com:office:smarttags" w:element="Street">
          <w:r w:rsidRPr="00011BD2">
            <w:rPr>
              <w:sz w:val="24"/>
              <w:szCs w:val="24"/>
            </w:rPr>
            <w:t>10 Daremy Ct.</w:t>
          </w:r>
        </w:smartTag>
      </w:smartTag>
      <w:r w:rsidRPr="00011BD2">
        <w:rPr>
          <w:sz w:val="24"/>
          <w:szCs w:val="24"/>
        </w:rPr>
        <w:t xml:space="preserve">, Lake Grove Email: </w:t>
      </w:r>
      <w:hyperlink r:id="rId5" w:history="1">
        <w:r w:rsidRPr="00011BD2">
          <w:rPr>
            <w:rStyle w:val="Hyperlink"/>
            <w:sz w:val="24"/>
            <w:szCs w:val="24"/>
          </w:rPr>
          <w:t>kimtroop3849@gmail.com</w:t>
        </w:r>
      </w:hyperlink>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DUCKS TRIP</w:t>
      </w:r>
      <w:r>
        <w:t xml:space="preserve"> – Wednesday, July 29 6:30pm game start.  Family event.  $9 per ticket OR pre-game all you can eat 1 ½ hour BBQ picnic and game ticket.  (5 – 6:30) $24 per kid and $30 per adult (for picnic and game ticket).  </w:t>
      </w:r>
      <w:r w:rsidRPr="00011BD2">
        <w:t xml:space="preserve">Money and roster due by: </w:t>
      </w:r>
      <w:r w:rsidRPr="00011BD2">
        <w:rPr>
          <w:u w:val="single"/>
        </w:rPr>
        <w:t>May 21, 2015</w:t>
      </w:r>
      <w:r w:rsidRPr="00011BD2">
        <w:t>, (leader meeting)</w:t>
      </w:r>
      <w:r>
        <w:t xml:space="preserve"> to Kim Polizzi  </w:t>
      </w:r>
    </w:p>
    <w:p w:rsidR="00594DCB" w:rsidRPr="000A55AA" w:rsidRDefault="00594DCB" w:rsidP="000A55AA">
      <w:pPr>
        <w:keepLines/>
        <w:spacing w:after="0" w:line="240" w:lineRule="auto"/>
        <w:rPr>
          <w:sz w:val="24"/>
          <w:szCs w:val="24"/>
        </w:rPr>
      </w:pPr>
      <w:r w:rsidRPr="000A55AA">
        <w:rPr>
          <w:b/>
          <w:sz w:val="24"/>
          <w:szCs w:val="24"/>
        </w:rPr>
        <w:t>Please note: There can not be any alcohol consumed at your seats or anywhere there are any Girl Scouts present.  This is against Girl Scouts code of ethics and can not be allowed.</w:t>
      </w:r>
      <w:r w:rsidRPr="000A55AA">
        <w:rPr>
          <w:sz w:val="24"/>
          <w:szCs w:val="24"/>
        </w:rPr>
        <w:t xml:space="preserve">   </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SWAP DAY</w:t>
      </w:r>
      <w:r>
        <w:t xml:space="preserve"> –   This will be for all Girl Scouts from all the Sachem Service Units.  Trying to get North for April 26</w:t>
      </w:r>
      <w:r w:rsidRPr="00664E25">
        <w:rPr>
          <w:vertAlign w:val="superscript"/>
        </w:rPr>
        <w:t>th</w:t>
      </w:r>
      <w:r>
        <w:t>.  Details to follow.  This is for save the date.</w:t>
      </w:r>
    </w:p>
    <w:p w:rsidR="00594DCB" w:rsidRDefault="00594DCB" w:rsidP="000A55AA">
      <w:pPr>
        <w:keepLines/>
        <w:spacing w:after="0" w:line="240" w:lineRule="auto"/>
        <w:rPr>
          <w:b/>
        </w:rPr>
      </w:pPr>
    </w:p>
    <w:p w:rsidR="00594DCB" w:rsidRDefault="00594DCB" w:rsidP="00FD5ACA">
      <w:pPr>
        <w:rPr>
          <w:b/>
        </w:rPr>
      </w:pPr>
      <w:r w:rsidRPr="000D1567">
        <w:rPr>
          <w:b/>
        </w:rPr>
        <w:t>ADULT AWARD DINNER</w:t>
      </w:r>
      <w:r>
        <w:t xml:space="preserve"> – </w:t>
      </w:r>
      <w:r w:rsidRPr="00344658">
        <w:t>May 5</w:t>
      </w:r>
      <w:r w:rsidRPr="00344658">
        <w:rPr>
          <w:vertAlign w:val="superscript"/>
        </w:rPr>
        <w:t>th</w:t>
      </w:r>
      <w:r w:rsidRPr="00344658">
        <w:t xml:space="preserve">: </w:t>
      </w:r>
      <w:r w:rsidRPr="00344658">
        <w:rPr>
          <w:rFonts w:cs="Arial"/>
          <w:color w:val="000000"/>
        </w:rPr>
        <w:t xml:space="preserve">It is at the East Wind in </w:t>
      </w:r>
      <w:smartTag w:uri="urn:schemas-microsoft-com:office:smarttags" w:element="PlaceName">
        <w:smartTag w:uri="urn:schemas-microsoft-com:office:smarttags" w:element="place">
          <w:r w:rsidRPr="00344658">
            <w:rPr>
              <w:rFonts w:cs="Arial"/>
              <w:color w:val="000000"/>
            </w:rPr>
            <w:t>Wading</w:t>
          </w:r>
        </w:smartTag>
        <w:r w:rsidRPr="00344658">
          <w:rPr>
            <w:rFonts w:cs="Arial"/>
            <w:color w:val="000000"/>
          </w:rPr>
          <w:t xml:space="preserve"> </w:t>
        </w:r>
        <w:smartTag w:uri="urn:schemas-microsoft-com:office:smarttags" w:element="City">
          <w:smartTag w:uri="urn:schemas-microsoft-com:office:smarttags" w:element="PlaceType">
            <w:r w:rsidRPr="00344658">
              <w:rPr>
                <w:rFonts w:cs="Arial"/>
                <w:color w:val="000000"/>
              </w:rPr>
              <w:t>River</w:t>
            </w:r>
          </w:smartTag>
        </w:smartTag>
      </w:smartTag>
      <w:r>
        <w:rPr>
          <w:rFonts w:cs="Arial"/>
          <w:color w:val="000000"/>
        </w:rPr>
        <w:t xml:space="preserve"> (</w:t>
      </w:r>
      <w:r w:rsidRPr="00344658">
        <w:rPr>
          <w:rFonts w:cs="Arial"/>
          <w:color w:val="000000"/>
        </w:rPr>
        <w:t>place it was last year) and the time is check in at 6pm and ceremony starts at 7pm. Cost of dinner is $40.00 per person.</w:t>
      </w:r>
      <w:r>
        <w:rPr>
          <w:rFonts w:cs="Arial"/>
          <w:color w:val="000000"/>
        </w:rPr>
        <w:t xml:space="preserve">  Contact Jen Wertovitch if you would like to attend the dinner.</w:t>
      </w:r>
    </w:p>
    <w:p w:rsidR="00594DCB" w:rsidRDefault="00594DCB" w:rsidP="000A55AA">
      <w:pPr>
        <w:keepLines/>
        <w:spacing w:after="0" w:line="240" w:lineRule="auto"/>
      </w:pPr>
      <w:r w:rsidRPr="000D1567">
        <w:rPr>
          <w:b/>
        </w:rPr>
        <w:t>DOODLE APP</w:t>
      </w:r>
      <w:r>
        <w:t xml:space="preserve"> – Jen Wertovitch has been using doodle app and wanted to share the info with other leaders.  She has found this to be an effective way to pick dates for trips so that the most girls will be available to make it.  </w:t>
      </w:r>
    </w:p>
    <w:p w:rsidR="00594DCB" w:rsidRDefault="00594DCB" w:rsidP="000A55AA">
      <w:pPr>
        <w:keepLines/>
        <w:spacing w:after="0" w:line="240" w:lineRule="auto"/>
        <w:rPr>
          <w:b/>
        </w:rPr>
      </w:pPr>
    </w:p>
    <w:p w:rsidR="00594DCB" w:rsidRDefault="00594DCB" w:rsidP="000A55AA">
      <w:pPr>
        <w:keepLines/>
        <w:spacing w:after="0" w:line="240" w:lineRule="auto"/>
      </w:pPr>
      <w:r w:rsidRPr="000D1567">
        <w:rPr>
          <w:b/>
        </w:rPr>
        <w:t>GIRL SCOUT DAY</w:t>
      </w:r>
      <w:r>
        <w:t xml:space="preserve"> – We would like all scouts to wear their vests and sashes to school on March 12</w:t>
      </w:r>
      <w:r w:rsidRPr="00E35D8C">
        <w:rPr>
          <w:vertAlign w:val="superscript"/>
        </w:rPr>
        <w:t>th</w:t>
      </w:r>
      <w:r>
        <w:t>, which is the anniversary of Girl Scouts.  Please make sure they are aware of why they are wearing their vests.</w:t>
      </w:r>
    </w:p>
    <w:p w:rsidR="00594DCB" w:rsidRDefault="00594DCB" w:rsidP="000A55AA">
      <w:pPr>
        <w:keepLines/>
        <w:spacing w:after="0" w:line="240" w:lineRule="auto"/>
      </w:pPr>
      <w:r w:rsidRPr="000D1567">
        <w:rPr>
          <w:b/>
        </w:rPr>
        <w:t>S.U. BRIDGING</w:t>
      </w:r>
      <w:r>
        <w:t xml:space="preserve"> – We will be having a S.U. Bridging on 5/29/15.  Please let us know if your troop plans to participate.  If we are unable to get 5/29 for Building Use, we will try for 6/5/15.  The cost will be $3.00 per girl.</w:t>
      </w:r>
    </w:p>
    <w:p w:rsidR="00594DCB" w:rsidRDefault="00594DCB" w:rsidP="000A55AA">
      <w:pPr>
        <w:keepLines/>
        <w:spacing w:after="0" w:line="240" w:lineRule="auto"/>
        <w:rPr>
          <w:b/>
        </w:rPr>
      </w:pPr>
    </w:p>
    <w:p w:rsidR="00594DCB" w:rsidRPr="00AA0D64" w:rsidRDefault="00594DCB" w:rsidP="000A55AA">
      <w:pPr>
        <w:keepLines/>
        <w:spacing w:after="0" w:line="240" w:lineRule="auto"/>
      </w:pPr>
      <w:r w:rsidRPr="00AA0D64">
        <w:rPr>
          <w:b/>
        </w:rPr>
        <w:t>TEAM POSITIONS AVAILABLE</w:t>
      </w:r>
      <w:r w:rsidRPr="00AA0D64">
        <w:t xml:space="preserve"> – We need a Treasurer and an Organizer for our Service Unit next year.  Please let us know if you are interested in either of these positions.  If you want more information about a position, please contact </w:t>
      </w:r>
      <w:smartTag w:uri="urn:schemas-microsoft-com:office:smarttags" w:element="City">
        <w:smartTag w:uri="urn:schemas-microsoft-com:office:smarttags" w:element="place">
          <w:r w:rsidRPr="00AA0D64">
            <w:t>Florence</w:t>
          </w:r>
        </w:smartTag>
      </w:smartTag>
      <w:r w:rsidRPr="00AA0D64">
        <w:t xml:space="preserve"> at 467-4611.</w:t>
      </w:r>
    </w:p>
    <w:p w:rsidR="00594DCB" w:rsidRPr="00FF0407" w:rsidRDefault="00594DCB" w:rsidP="000A55AA">
      <w:pPr>
        <w:keepLines/>
        <w:spacing w:after="0" w:line="240" w:lineRule="auto"/>
        <w:rPr>
          <w:b/>
          <w:sz w:val="16"/>
          <w:szCs w:val="16"/>
        </w:rPr>
      </w:pPr>
    </w:p>
    <w:p w:rsidR="00594DCB" w:rsidRPr="00F72C38" w:rsidRDefault="00594DCB" w:rsidP="000A55AA">
      <w:pPr>
        <w:keepLines/>
        <w:spacing w:after="0" w:line="240" w:lineRule="auto"/>
        <w:rPr>
          <w:b/>
          <w:sz w:val="36"/>
          <w:szCs w:val="36"/>
        </w:rPr>
      </w:pPr>
      <w:r>
        <w:rPr>
          <w:b/>
          <w:sz w:val="36"/>
          <w:szCs w:val="36"/>
        </w:rPr>
        <w:t>SERVICE UNIT EVENTS</w:t>
      </w:r>
    </w:p>
    <w:p w:rsidR="00594DCB" w:rsidRDefault="00594DCB" w:rsidP="000A55AA">
      <w:pPr>
        <w:keepLines/>
        <w:spacing w:after="0" w:line="240" w:lineRule="auto"/>
        <w:rPr>
          <w:b/>
        </w:rPr>
      </w:pPr>
    </w:p>
    <w:p w:rsidR="00594DCB" w:rsidRDefault="00594DCB" w:rsidP="000A55AA">
      <w:pPr>
        <w:keepLines/>
        <w:spacing w:after="0" w:line="240" w:lineRule="auto"/>
      </w:pPr>
      <w:r w:rsidRPr="00E855DB">
        <w:rPr>
          <w:b/>
        </w:rPr>
        <w:t>Food For Friends</w:t>
      </w:r>
      <w:r>
        <w:t xml:space="preserve">:  </w:t>
      </w:r>
      <w:r w:rsidRPr="001527F8">
        <w:rPr>
          <w:b/>
        </w:rPr>
        <w:t>March 1st</w:t>
      </w:r>
      <w:r>
        <w:t xml:space="preserve">  9:00am-4:00pm .  Stop &amp; Shop.  Contact Maryann to sign up.</w:t>
      </w:r>
    </w:p>
    <w:p w:rsidR="00594DCB" w:rsidRDefault="00594DCB" w:rsidP="000A55AA">
      <w:pPr>
        <w:keepLines/>
        <w:spacing w:after="0" w:line="240" w:lineRule="auto"/>
      </w:pPr>
    </w:p>
    <w:p w:rsidR="00594DCB" w:rsidRPr="00D63D04" w:rsidRDefault="00594DCB" w:rsidP="000A55AA">
      <w:pPr>
        <w:keepLines/>
        <w:spacing w:after="0" w:line="240" w:lineRule="auto"/>
      </w:pPr>
      <w:r w:rsidRPr="001527F8">
        <w:rPr>
          <w:b/>
        </w:rPr>
        <w:t>Girl Scout Sunday:</w:t>
      </w:r>
      <w:r>
        <w:t xml:space="preserve">   </w:t>
      </w:r>
      <w:r w:rsidRPr="001527F8">
        <w:rPr>
          <w:b/>
        </w:rPr>
        <w:t>March 8</w:t>
      </w:r>
      <w:r w:rsidRPr="001527F8">
        <w:rPr>
          <w:b/>
          <w:vertAlign w:val="superscript"/>
        </w:rPr>
        <w:t>th</w:t>
      </w:r>
      <w:r>
        <w:t xml:space="preserve">  </w:t>
      </w:r>
      <w:r w:rsidRPr="00D63D04">
        <w:t xml:space="preserve">9am service at </w:t>
      </w:r>
      <w:smartTag w:uri="urn:schemas-microsoft-com:office:smarttags" w:element="City">
        <w:smartTag w:uri="urn:schemas-microsoft-com:office:smarttags" w:element="place">
          <w:smartTag w:uri="urn:schemas-microsoft-com:office:smarttags" w:element="PlaceName">
            <w:r w:rsidRPr="00D63D04">
              <w:t>Holy</w:t>
            </w:r>
          </w:smartTag>
        </w:smartTag>
        <w:r w:rsidRPr="00D63D04">
          <w:t xml:space="preserve"> </w:t>
        </w:r>
        <w:smartTag w:uri="urn:schemas-microsoft-com:office:smarttags" w:element="City">
          <w:smartTag w:uri="urn:schemas-microsoft-com:office:smarttags" w:element="PlaceName">
            <w:r w:rsidRPr="00D63D04">
              <w:t>Cross</w:t>
            </w:r>
          </w:smartTag>
        </w:smartTag>
        <w:r w:rsidRPr="00D63D04">
          <w:t xml:space="preserve"> </w:t>
        </w:r>
        <w:smartTag w:uri="urn:schemas-microsoft-com:office:smarttags" w:element="City">
          <w:smartTag w:uri="urn:schemas-microsoft-com:office:smarttags" w:element="PlaceName">
            <w:r w:rsidRPr="00D63D04">
              <w:t>Lutheran</w:t>
            </w:r>
          </w:smartTag>
        </w:smartTag>
        <w:r w:rsidRPr="00D63D04">
          <w:t xml:space="preserve"> </w:t>
        </w:r>
        <w:smartTag w:uri="urn:schemas-microsoft-com:office:smarttags" w:element="City">
          <w:smartTag w:uri="urn:schemas-microsoft-com:office:smarttags" w:element="PlaceType">
            <w:r w:rsidRPr="00D63D04">
              <w:t>Church</w:t>
            </w:r>
          </w:smartTag>
        </w:smartTag>
      </w:smartTag>
      <w:r w:rsidRPr="00D63D04">
        <w:t xml:space="preserve">.  Bagel Brunch in the basement at the church at 11am (after mass).  $5 per person include patch for Girl Scout. </w:t>
      </w:r>
    </w:p>
    <w:p w:rsidR="00594DCB" w:rsidRDefault="00594DCB" w:rsidP="000A55AA">
      <w:pPr>
        <w:keepLines/>
        <w:spacing w:after="0" w:line="240" w:lineRule="auto"/>
      </w:pPr>
    </w:p>
    <w:p w:rsidR="00594DCB" w:rsidRDefault="00594DCB" w:rsidP="000A55AA">
      <w:pPr>
        <w:keepLines/>
        <w:spacing w:after="0" w:line="240" w:lineRule="auto"/>
      </w:pPr>
      <w:r w:rsidRPr="00E855DB">
        <w:rPr>
          <w:b/>
        </w:rPr>
        <w:t>St.Patricks Day Parade</w:t>
      </w:r>
      <w:r>
        <w:rPr>
          <w:b/>
        </w:rPr>
        <w:t>:  March 8</w:t>
      </w:r>
      <w:r w:rsidRPr="00D63D04">
        <w:rPr>
          <w:b/>
          <w:vertAlign w:val="superscript"/>
        </w:rPr>
        <w:t>th</w:t>
      </w:r>
      <w:r>
        <w:rPr>
          <w:b/>
        </w:rPr>
        <w:t xml:space="preserve">  </w:t>
      </w:r>
      <w:r w:rsidRPr="00D63D04">
        <w:t xml:space="preserve">Meet at 1:30 on </w:t>
      </w:r>
      <w:smartTag w:uri="urn:schemas-microsoft-com:office:smarttags" w:element="City">
        <w:smartTag w:uri="urn:schemas-microsoft-com:office:smarttags" w:element="address">
          <w:smartTag w:uri="urn:schemas-microsoft-com:office:smarttags" w:element="Street">
            <w:r w:rsidRPr="00D63D04">
              <w:t>Acorn Street</w:t>
            </w:r>
          </w:smartTag>
        </w:smartTag>
      </w:smartTag>
      <w:r w:rsidRPr="00D63D04">
        <w:t xml:space="preserve">. </w:t>
      </w:r>
    </w:p>
    <w:p w:rsidR="00594DCB" w:rsidRDefault="00594DCB" w:rsidP="000A55AA">
      <w:pPr>
        <w:keepLines/>
        <w:spacing w:after="0" w:line="240" w:lineRule="auto"/>
      </w:pPr>
    </w:p>
    <w:p w:rsidR="00594DCB" w:rsidRDefault="00594DCB" w:rsidP="000A55AA">
      <w:pPr>
        <w:keepLines/>
        <w:spacing w:after="0" w:line="240" w:lineRule="auto"/>
      </w:pPr>
      <w:r w:rsidRPr="00AA0D64">
        <w:rPr>
          <w:b/>
        </w:rPr>
        <w:t>Wear your Vest to School Day:</w:t>
      </w:r>
      <w:r>
        <w:t xml:space="preserve">  </w:t>
      </w:r>
      <w:r w:rsidRPr="00AA0D64">
        <w:rPr>
          <w:rFonts w:cs="Helvetica"/>
          <w:b/>
          <w:color w:val="141823"/>
          <w:shd w:val="clear" w:color="auto" w:fill="FFFFFF"/>
        </w:rPr>
        <w:t>March 12</w:t>
      </w:r>
      <w:r w:rsidRPr="00AA0D64">
        <w:rPr>
          <w:rFonts w:cs="Helvetica"/>
          <w:b/>
          <w:color w:val="141823"/>
          <w:shd w:val="clear" w:color="auto" w:fill="FFFFFF"/>
          <w:vertAlign w:val="superscript"/>
        </w:rPr>
        <w:t>th</w:t>
      </w:r>
      <w:r w:rsidRPr="00AA0D64">
        <w:rPr>
          <w:rFonts w:cs="Helvetica"/>
          <w:b/>
          <w:color w:val="141823"/>
          <w:shd w:val="clear" w:color="auto" w:fill="FFFFFF"/>
        </w:rPr>
        <w:t xml:space="preserve"> </w:t>
      </w:r>
      <w:r w:rsidRPr="00AA0D64">
        <w:rPr>
          <w:rFonts w:cs="Helvetica"/>
          <w:color w:val="141823"/>
          <w:shd w:val="clear" w:color="auto" w:fill="FFFFFF"/>
        </w:rPr>
        <w:t xml:space="preserve">commemorates the day in 1912 when Juliette Gordon Low officially registered the organization’s first 18 girl members in </w:t>
      </w:r>
      <w:smartTag w:uri="urn:schemas-microsoft-com:office:smarttags" w:element="City">
        <w:smartTag w:uri="urn:schemas-microsoft-com:office:smarttags" w:element="place">
          <w:r w:rsidRPr="00AA0D64">
            <w:rPr>
              <w:rFonts w:cs="Helvetica"/>
              <w:color w:val="141823"/>
              <w:shd w:val="clear" w:color="auto" w:fill="FFFFFF"/>
            </w:rPr>
            <w:t>Savannah</w:t>
          </w:r>
        </w:smartTag>
        <w:r w:rsidRPr="00AA0D64">
          <w:rPr>
            <w:rFonts w:cs="Helvetica"/>
            <w:color w:val="141823"/>
            <w:shd w:val="clear" w:color="auto" w:fill="FFFFFF"/>
          </w:rPr>
          <w:t xml:space="preserve">, </w:t>
        </w:r>
        <w:smartTag w:uri="urn:schemas-microsoft-com:office:smarttags" w:element="City">
          <w:smartTag w:uri="urn:schemas-microsoft-com:office:smarttags" w:element="country-region">
            <w:r w:rsidRPr="00AA0D64">
              <w:rPr>
                <w:rFonts w:cs="Helvetica"/>
                <w:color w:val="141823"/>
                <w:shd w:val="clear" w:color="auto" w:fill="FFFFFF"/>
              </w:rPr>
              <w:t>Georgia</w:t>
            </w:r>
          </w:smartTag>
        </w:smartTag>
      </w:smartTag>
      <w:r w:rsidRPr="00AA0D64">
        <w:rPr>
          <w:rFonts w:cs="Helvetica"/>
          <w:color w:val="141823"/>
          <w:shd w:val="clear" w:color="auto" w:fill="FFFFFF"/>
        </w:rPr>
        <w:t>. This year, 2015, represents our 103rd birthday!</w:t>
      </w:r>
    </w:p>
    <w:p w:rsidR="00594DCB" w:rsidRDefault="00594DCB" w:rsidP="000A55AA">
      <w:pPr>
        <w:keepLines/>
        <w:spacing w:after="0" w:line="240" w:lineRule="auto"/>
      </w:pPr>
    </w:p>
    <w:p w:rsidR="00594DCB" w:rsidRPr="00BA3A1E" w:rsidRDefault="00594DCB" w:rsidP="000A55AA">
      <w:pPr>
        <w:keepLines/>
        <w:spacing w:after="0" w:line="240" w:lineRule="auto"/>
      </w:pPr>
      <w:r w:rsidRPr="00BA3A1E">
        <w:rPr>
          <w:b/>
        </w:rPr>
        <w:t>Finding Sisterhood for Junior Scouts: March 15</w:t>
      </w:r>
      <w:r w:rsidRPr="00BA3A1E">
        <w:rPr>
          <w:b/>
          <w:vertAlign w:val="superscript"/>
        </w:rPr>
        <w:t>th</w:t>
      </w:r>
      <w:r>
        <w:t xml:space="preserve"> </w:t>
      </w:r>
      <w:r w:rsidRPr="00BA3A1E">
        <w:rPr>
          <w:rFonts w:cs="Helvetica"/>
          <w:color w:val="141823"/>
          <w:shd w:val="clear" w:color="auto" w:fill="FFFFFF"/>
        </w:rPr>
        <w:t xml:space="preserve">Finding Sisterhood was cancelled because of weather. It has been rescheduled for 3/15/15. If any other Juniors would like to come, please drop off the Roster and payment to </w:t>
      </w:r>
      <w:smartTag w:uri="urn:schemas-microsoft-com:office:smarttags" w:element="place">
        <w:smartTag w:uri="urn:schemas-microsoft-com:office:smarttags" w:element="City">
          <w:r w:rsidRPr="00BA3A1E">
            <w:rPr>
              <w:rFonts w:cs="Helvetica"/>
              <w:color w:val="141823"/>
              <w:shd w:val="clear" w:color="auto" w:fill="FFFFFF"/>
            </w:rPr>
            <w:t>Florence</w:t>
          </w:r>
        </w:smartTag>
      </w:smartTag>
      <w:r w:rsidRPr="00BA3A1E">
        <w:rPr>
          <w:rFonts w:cs="Helvetica"/>
          <w:color w:val="141823"/>
          <w:shd w:val="clear" w:color="auto" w:fill="FFFFFF"/>
        </w:rPr>
        <w:t>'s house by 3/4/15. Anyone who signed up previously should drop off a new Roster if there are any changes.</w:t>
      </w:r>
      <w:r w:rsidRPr="00BA3A1E">
        <w:rPr>
          <w:rFonts w:cs="Helvetica"/>
          <w:color w:val="141823"/>
        </w:rPr>
        <w:br/>
      </w:r>
      <w:r w:rsidRPr="00BA3A1E">
        <w:rPr>
          <w:rFonts w:cs="Helvetica"/>
          <w:color w:val="141823"/>
          <w:shd w:val="clear" w:color="auto" w:fill="FFFFFF"/>
        </w:rPr>
        <w:t xml:space="preserve">Troop 3960 is hosting a “Finding Sisterhood” night for Junior Girl Scouts. Girls will play games, do a search and make a craft. It will be held at </w:t>
      </w:r>
      <w:smartTag w:uri="urn:schemas-microsoft-com:office:smarttags" w:element="PlaceName">
        <w:r w:rsidRPr="00BA3A1E">
          <w:rPr>
            <w:rFonts w:cs="Helvetica"/>
            <w:color w:val="141823"/>
            <w:shd w:val="clear" w:color="auto" w:fill="FFFFFF"/>
          </w:rPr>
          <w:t>Holy</w:t>
        </w:r>
      </w:smartTag>
      <w:r w:rsidRPr="00BA3A1E">
        <w:rPr>
          <w:rFonts w:cs="Helvetica"/>
          <w:color w:val="141823"/>
          <w:shd w:val="clear" w:color="auto" w:fill="FFFFFF"/>
        </w:rPr>
        <w:t xml:space="preserve"> </w:t>
      </w:r>
      <w:smartTag w:uri="urn:schemas-microsoft-com:office:smarttags" w:element="PlaceName">
        <w:r w:rsidRPr="00BA3A1E">
          <w:rPr>
            <w:rFonts w:cs="Helvetica"/>
            <w:color w:val="141823"/>
            <w:shd w:val="clear" w:color="auto" w:fill="FFFFFF"/>
          </w:rPr>
          <w:t>Cross</w:t>
        </w:r>
      </w:smartTag>
      <w:r w:rsidRPr="00BA3A1E">
        <w:rPr>
          <w:rFonts w:cs="Helvetica"/>
          <w:color w:val="141823"/>
          <w:shd w:val="clear" w:color="auto" w:fill="FFFFFF"/>
        </w:rPr>
        <w:t xml:space="preserve"> </w:t>
      </w:r>
      <w:smartTag w:uri="urn:schemas-microsoft-com:office:smarttags" w:element="PlaceType">
        <w:r w:rsidRPr="00BA3A1E">
          <w:rPr>
            <w:rFonts w:cs="Helvetica"/>
            <w:color w:val="141823"/>
            <w:shd w:val="clear" w:color="auto" w:fill="FFFFFF"/>
          </w:rPr>
          <w:t>Church</w:t>
        </w:r>
      </w:smartTag>
      <w:r w:rsidRPr="00BA3A1E">
        <w:rPr>
          <w:rFonts w:cs="Helvetica"/>
          <w:color w:val="141823"/>
          <w:shd w:val="clear" w:color="auto" w:fill="FFFFFF"/>
        </w:rPr>
        <w:t xml:space="preserve">, </w:t>
      </w:r>
      <w:smartTag w:uri="urn:schemas-microsoft-com:office:smarttags" w:element="address">
        <w:smartTag w:uri="urn:schemas-microsoft-com:office:smarttags" w:element="Street">
          <w:r w:rsidRPr="00BA3A1E">
            <w:rPr>
              <w:rFonts w:cs="Helvetica"/>
              <w:color w:val="141823"/>
              <w:shd w:val="clear" w:color="auto" w:fill="FFFFFF"/>
            </w:rPr>
            <w:t>Hawkins Ave.</w:t>
          </w:r>
        </w:smartTag>
      </w:smartTag>
      <w:r w:rsidRPr="00BA3A1E">
        <w:rPr>
          <w:rFonts w:cs="Helvetica"/>
          <w:color w:val="141823"/>
          <w:shd w:val="clear" w:color="auto" w:fill="FFFFFF"/>
        </w:rPr>
        <w:t xml:space="preserve">, </w:t>
      </w:r>
      <w:smartTag w:uri="urn:schemas-microsoft-com:office:smarttags" w:element="place">
        <w:smartTag w:uri="urn:schemas-microsoft-com:office:smarttags" w:element="PlaceType">
          <w:r w:rsidRPr="00BA3A1E">
            <w:rPr>
              <w:rFonts w:cs="Helvetica"/>
              <w:color w:val="141823"/>
              <w:shd w:val="clear" w:color="auto" w:fill="FFFFFF"/>
            </w:rPr>
            <w:t>Lake</w:t>
          </w:r>
        </w:smartTag>
        <w:r w:rsidRPr="00BA3A1E">
          <w:rPr>
            <w:rFonts w:cs="Helvetica"/>
            <w:color w:val="141823"/>
            <w:shd w:val="clear" w:color="auto" w:fill="FFFFFF"/>
          </w:rPr>
          <w:t xml:space="preserve"> </w:t>
        </w:r>
        <w:smartTag w:uri="urn:schemas-microsoft-com:office:smarttags" w:element="PlaceName">
          <w:r w:rsidRPr="00BA3A1E">
            <w:rPr>
              <w:rFonts w:cs="Helvetica"/>
              <w:color w:val="141823"/>
              <w:shd w:val="clear" w:color="auto" w:fill="FFFFFF"/>
            </w:rPr>
            <w:t>Ronkonkoma</w:t>
          </w:r>
        </w:smartTag>
      </w:smartTag>
      <w:r w:rsidRPr="00BA3A1E">
        <w:rPr>
          <w:rFonts w:cs="Helvetica"/>
          <w:color w:val="141823"/>
          <w:shd w:val="clear" w:color="auto" w:fill="FFFFFF"/>
        </w:rPr>
        <w:t xml:space="preserve"> from 3:00PM-5:00PM. The cost is $3.00 per girl. Money, Trip Approvals and to </w:t>
      </w:r>
      <w:smartTag w:uri="urn:schemas-microsoft-com:office:smarttags" w:element="place">
        <w:smartTag w:uri="urn:schemas-microsoft-com:office:smarttags" w:element="City">
          <w:r w:rsidRPr="00BA3A1E">
            <w:rPr>
              <w:rFonts w:cs="Helvetica"/>
              <w:color w:val="141823"/>
              <w:shd w:val="clear" w:color="auto" w:fill="FFFFFF"/>
            </w:rPr>
            <w:t>Florence</w:t>
          </w:r>
        </w:smartTag>
      </w:smartTag>
      <w:r w:rsidRPr="00BA3A1E">
        <w:rPr>
          <w:rFonts w:cs="Helvetica"/>
          <w:color w:val="141823"/>
          <w:shd w:val="clear" w:color="auto" w:fill="FFFFFF"/>
        </w:rPr>
        <w:t xml:space="preserve"> Koelln</w:t>
      </w:r>
    </w:p>
    <w:p w:rsidR="00594DCB" w:rsidRDefault="00594DCB" w:rsidP="000A55AA">
      <w:pPr>
        <w:keepLines/>
        <w:spacing w:after="0" w:line="240" w:lineRule="auto"/>
      </w:pPr>
    </w:p>
    <w:p w:rsidR="00594DCB" w:rsidRDefault="00594DCB" w:rsidP="000A55AA">
      <w:pPr>
        <w:keepLines/>
        <w:spacing w:after="0" w:line="240" w:lineRule="auto"/>
      </w:pPr>
      <w:r>
        <w:rPr>
          <w:b/>
        </w:rPr>
        <w:t>Special</w:t>
      </w:r>
      <w:r w:rsidRPr="00E855DB">
        <w:rPr>
          <w:b/>
        </w:rPr>
        <w:t xml:space="preserve"> Lady/Scout Fashion Show</w:t>
      </w:r>
      <w:r>
        <w:t xml:space="preserve">: </w:t>
      </w:r>
      <w:r w:rsidRPr="001527F8">
        <w:rPr>
          <w:b/>
        </w:rPr>
        <w:t>March 29</w:t>
      </w:r>
      <w:r w:rsidRPr="001527F8">
        <w:rPr>
          <w:b/>
          <w:vertAlign w:val="superscript"/>
        </w:rPr>
        <w:t>th</w:t>
      </w:r>
      <w:r>
        <w:t xml:space="preserve">  </w:t>
      </w:r>
      <w:smartTag w:uri="urn:schemas-microsoft-com:office:smarttags" w:element="City">
        <w:smartTag w:uri="urn:schemas-microsoft-com:office:smarttags" w:element="place">
          <w:smartTag w:uri="urn:schemas-microsoft-com:office:smarttags" w:element="PlaceName">
            <w:r>
              <w:t>Juliette</w:t>
            </w:r>
          </w:smartTag>
        </w:smartTag>
        <w:r>
          <w:t xml:space="preserve"> </w:t>
        </w:r>
        <w:smartTag w:uri="urn:schemas-microsoft-com:office:smarttags" w:element="City">
          <w:smartTag w:uri="urn:schemas-microsoft-com:office:smarttags" w:element="PlaceName">
            <w:r>
              <w:t>Low</w:t>
            </w:r>
          </w:smartTag>
        </w:smartTag>
        <w:r>
          <w:t xml:space="preserve"> </w:t>
        </w:r>
        <w:smartTag w:uri="urn:schemas-microsoft-com:office:smarttags" w:element="City">
          <w:smartTag w:uri="urn:schemas-microsoft-com:office:smarttags" w:element="PlaceName">
            <w:r>
              <w:t>Friendship</w:t>
            </w:r>
          </w:smartTag>
        </w:smartTag>
        <w:r>
          <w:t xml:space="preserve"> </w:t>
        </w:r>
        <w:smartTag w:uri="urn:schemas-microsoft-com:office:smarttags" w:element="City">
          <w:smartTag w:uri="urn:schemas-microsoft-com:office:smarttags" w:element="PlaceType">
            <w:r>
              <w:t>Center</w:t>
            </w:r>
          </w:smartTag>
        </w:smartTag>
      </w:smartTag>
      <w:r>
        <w:t xml:space="preserve">, March 29. noon – 3pm.  </w:t>
      </w:r>
    </w:p>
    <w:p w:rsidR="00594DCB" w:rsidRPr="00E86AD8" w:rsidRDefault="00594DCB" w:rsidP="000A55AA">
      <w:pPr>
        <w:keepLines/>
        <w:spacing w:after="0" w:line="240" w:lineRule="auto"/>
        <w:rPr>
          <w:b/>
        </w:rPr>
      </w:pPr>
      <w:r>
        <w:t xml:space="preserve">For scout and special lady (mom, grandmother, aunt, etc 18 or older).  </w:t>
      </w:r>
      <w:r w:rsidRPr="00E86AD8">
        <w:rPr>
          <w:b/>
        </w:rPr>
        <w:t>EVENT IS FULL.  CANCELLATIONS ONLY BEING ACCEPTED AFTER FEBRUARY LEADER MEETING.</w:t>
      </w:r>
    </w:p>
    <w:p w:rsidR="00594DCB" w:rsidRPr="001B3ADA" w:rsidRDefault="00594DCB" w:rsidP="000A55AA">
      <w:pPr>
        <w:keepLines/>
        <w:spacing w:after="0" w:line="240" w:lineRule="auto"/>
        <w:rPr>
          <w:sz w:val="20"/>
          <w:szCs w:val="20"/>
        </w:rPr>
      </w:pPr>
    </w:p>
    <w:p w:rsidR="00594DCB" w:rsidRDefault="00594DCB" w:rsidP="000A55AA">
      <w:pPr>
        <w:keepLines/>
        <w:spacing w:after="0" w:line="240" w:lineRule="auto"/>
      </w:pPr>
      <w:r w:rsidRPr="001E013E">
        <w:rPr>
          <w:b/>
        </w:rPr>
        <w:t xml:space="preserve">Long Island Aquarium and </w:t>
      </w:r>
      <w:smartTag w:uri="urn:schemas-microsoft-com:office:smarttags" w:element="City">
        <w:smartTag w:uri="urn:schemas-microsoft-com:office:smarttags" w:element="place">
          <w:smartTag w:uri="urn:schemas-microsoft-com:office:smarttags" w:element="PlaceName">
            <w:r w:rsidRPr="001E013E">
              <w:rPr>
                <w:b/>
              </w:rPr>
              <w:t>Exhibit</w:t>
            </w:r>
          </w:smartTag>
        </w:smartTag>
        <w:r w:rsidRPr="001E013E">
          <w:rPr>
            <w:b/>
          </w:rPr>
          <w:t xml:space="preserve"> </w:t>
        </w:r>
        <w:smartTag w:uri="urn:schemas-microsoft-com:office:smarttags" w:element="City">
          <w:smartTag w:uri="urn:schemas-microsoft-com:office:smarttags" w:element="PlaceType">
            <w:r w:rsidRPr="001E013E">
              <w:rPr>
                <w:b/>
              </w:rPr>
              <w:t>Center</w:t>
            </w:r>
          </w:smartTag>
        </w:smartTag>
      </w:smartTag>
      <w:r w:rsidRPr="001E013E">
        <w:rPr>
          <w:b/>
        </w:rPr>
        <w:t xml:space="preserve"> sleep over: </w:t>
      </w:r>
      <w:r>
        <w:rPr>
          <w:b/>
        </w:rPr>
        <w:t>April 10</w:t>
      </w:r>
      <w:r w:rsidRPr="001527F8">
        <w:rPr>
          <w:b/>
          <w:vertAlign w:val="superscript"/>
        </w:rPr>
        <w:t>th</w:t>
      </w:r>
      <w:r>
        <w:rPr>
          <w:b/>
        </w:rPr>
        <w:t xml:space="preserve"> – 11</w:t>
      </w:r>
      <w:r w:rsidRPr="001527F8">
        <w:rPr>
          <w:b/>
          <w:vertAlign w:val="superscript"/>
        </w:rPr>
        <w:t>th</w:t>
      </w:r>
      <w:r>
        <w:rPr>
          <w:b/>
        </w:rPr>
        <w:t xml:space="preserve">  </w:t>
      </w:r>
      <w:r>
        <w:t xml:space="preserve">8pm – 8am.  Deadline 2/25.  Contact Kim Polizzi at </w:t>
      </w:r>
      <w:r w:rsidRPr="00011BD2">
        <w:rPr>
          <w:sz w:val="24"/>
          <w:szCs w:val="24"/>
        </w:rPr>
        <w:t xml:space="preserve">cell.#516-901-6502, Address: </w:t>
      </w:r>
      <w:smartTag w:uri="urn:schemas-microsoft-com:office:smarttags" w:element="City">
        <w:smartTag w:uri="urn:schemas-microsoft-com:office:smarttags" w:element="address">
          <w:smartTag w:uri="urn:schemas-microsoft-com:office:smarttags" w:element="Street">
            <w:r w:rsidRPr="00011BD2">
              <w:rPr>
                <w:sz w:val="24"/>
                <w:szCs w:val="24"/>
              </w:rPr>
              <w:t>10 Daremy Ct.</w:t>
            </w:r>
          </w:smartTag>
        </w:smartTag>
      </w:smartTag>
      <w:r w:rsidRPr="00011BD2">
        <w:rPr>
          <w:sz w:val="24"/>
          <w:szCs w:val="24"/>
        </w:rPr>
        <w:t xml:space="preserve">, Lake Grove Email: </w:t>
      </w:r>
      <w:hyperlink r:id="rId6" w:history="1">
        <w:r w:rsidRPr="00011BD2">
          <w:rPr>
            <w:rStyle w:val="Hyperlink"/>
            <w:sz w:val="24"/>
            <w:szCs w:val="24"/>
          </w:rPr>
          <w:t>kimtroop3849@gmail.com</w:t>
        </w:r>
      </w:hyperlink>
      <w:r>
        <w:t xml:space="preserve">   Please note the dates are the end of spring break.  Daisy troops attending must have a mom with each child.  $48.50 per person if we have 40 - 100 people includes pizza and fries dinner, movie with snack and continental breakfast.  </w:t>
      </w:r>
      <w:r>
        <w:rPr>
          <w:rFonts w:ascii="Helvetica" w:hAnsi="Helvetica" w:cs="Helvetica"/>
          <w:b/>
          <w:color w:val="141823"/>
          <w:sz w:val="20"/>
          <w:szCs w:val="20"/>
          <w:shd w:val="clear" w:color="auto" w:fill="FFFFFF"/>
        </w:rPr>
        <w:t>A</w:t>
      </w:r>
      <w:r w:rsidRPr="00E86AD8">
        <w:rPr>
          <w:rFonts w:ascii="Helvetica" w:hAnsi="Helvetica" w:cs="Helvetica"/>
          <w:b/>
          <w:color w:val="141823"/>
          <w:sz w:val="20"/>
          <w:szCs w:val="20"/>
          <w:shd w:val="clear" w:color="auto" w:fill="FFFFFF"/>
        </w:rPr>
        <w:t>nyone who needs a special menu due to religious observance or allergy, the Service Unit is more than willing to accommodate. Please let us know immediately so we can plan appropriatel</w:t>
      </w:r>
      <w:r>
        <w:rPr>
          <w:rFonts w:ascii="Helvetica" w:hAnsi="Helvetica" w:cs="Helvetica"/>
          <w:b/>
          <w:color w:val="141823"/>
          <w:sz w:val="20"/>
          <w:szCs w:val="20"/>
          <w:shd w:val="clear" w:color="auto" w:fill="FFFFFF"/>
        </w:rPr>
        <w:t xml:space="preserve">y. </w:t>
      </w:r>
      <w:r>
        <w:rPr>
          <w:rFonts w:ascii="Helvetica" w:hAnsi="Helvetica" w:cs="Helvetica"/>
          <w:color w:val="141823"/>
          <w:sz w:val="14"/>
          <w:szCs w:val="14"/>
          <w:shd w:val="clear" w:color="auto" w:fill="FFFFFF"/>
        </w:rPr>
        <w:t xml:space="preserve"> </w:t>
      </w:r>
      <w:r>
        <w:t xml:space="preserve">If we have 20 – 39 the cost can be as high as $64.50 each.  The aquarium has a patch available for $3 each.  There are also aquarium patches available at the other sites we use for .79 cents or less.  </w:t>
      </w:r>
    </w:p>
    <w:p w:rsidR="00594DCB" w:rsidRDefault="00594DCB" w:rsidP="000A55AA">
      <w:pPr>
        <w:keepLines/>
        <w:spacing w:after="0" w:line="240" w:lineRule="auto"/>
      </w:pPr>
    </w:p>
    <w:p w:rsidR="00594DCB" w:rsidRDefault="00594DCB" w:rsidP="000A55AA">
      <w:pPr>
        <w:keepLines/>
        <w:spacing w:after="0" w:line="240" w:lineRule="auto"/>
        <w:rPr>
          <w:b/>
        </w:rPr>
      </w:pPr>
      <w:r w:rsidRPr="00251E95">
        <w:rPr>
          <w:b/>
        </w:rPr>
        <w:t xml:space="preserve">Special Guy /Scout </w:t>
      </w:r>
      <w:r>
        <w:rPr>
          <w:b/>
        </w:rPr>
        <w:t xml:space="preserve">Powder Puff </w:t>
      </w:r>
      <w:smartTag w:uri="urn:schemas-microsoft-com:office:smarttags" w:element="place">
        <w:smartTag w:uri="urn:schemas-microsoft-com:office:smarttags" w:element="City">
          <w:r>
            <w:rPr>
              <w:b/>
            </w:rPr>
            <w:t>Derby</w:t>
          </w:r>
        </w:smartTag>
      </w:smartTag>
      <w:r>
        <w:rPr>
          <w:b/>
        </w:rPr>
        <w:t>:</w:t>
      </w:r>
      <w:r>
        <w:t xml:space="preserve"> </w:t>
      </w:r>
      <w:r w:rsidRPr="001527F8">
        <w:rPr>
          <w:b/>
        </w:rPr>
        <w:t>May 1</w:t>
      </w:r>
      <w:r w:rsidRPr="005C2302">
        <w:rPr>
          <w:b/>
          <w:vertAlign w:val="superscript"/>
        </w:rPr>
        <w:t>st</w:t>
      </w:r>
      <w:r>
        <w:rPr>
          <w:b/>
        </w:rPr>
        <w:t xml:space="preserve"> </w:t>
      </w:r>
      <w:r w:rsidRPr="001872A9">
        <w:rPr>
          <w:sz w:val="20"/>
          <w:szCs w:val="20"/>
        </w:rPr>
        <w:t xml:space="preserve"> </w:t>
      </w:r>
      <w:r w:rsidRPr="00E86AD8">
        <w:rPr>
          <w:rFonts w:cs="Helvetica"/>
          <w:color w:val="141823"/>
          <w:shd w:val="clear" w:color="auto" w:fill="FFFFFF"/>
        </w:rPr>
        <w:t>For Scout and special man (dad, grandfather, uncle, etc 18 or older)</w:t>
      </w:r>
      <w:r w:rsidRPr="00E86AD8">
        <w:rPr>
          <w:rFonts w:cs="Helvetica"/>
          <w:color w:val="141823"/>
        </w:rPr>
        <w:t xml:space="preserve"> 6:45 – 9pm </w:t>
      </w:r>
      <w:r w:rsidRPr="00E86AD8">
        <w:t xml:space="preserve">Wenonah </w:t>
      </w:r>
      <w:r>
        <w:t xml:space="preserve">$8 per scout and $2 per dad.  Car kit will be provided.  Additional supplies, if desired, can be found at local craft stores and Boy Scout store.  Cars will be distributed at March leader meeting.  Weigh in date to be announced.   </w:t>
      </w:r>
      <w:r w:rsidRPr="00AA0D64">
        <w:rPr>
          <w:b/>
        </w:rPr>
        <w:t>This is not a family event.  Scout and special guy and volunteers only.</w:t>
      </w:r>
      <w:r>
        <w:t xml:space="preserve">  Please remind families that ask about mom or siblings attending that last year we had 248 scouts and dads and cannot accommodate additional family members.  </w:t>
      </w:r>
      <w:r w:rsidRPr="00E86AD8">
        <w:rPr>
          <w:b/>
        </w:rPr>
        <w:t xml:space="preserve">Please </w:t>
      </w:r>
      <w:r>
        <w:rPr>
          <w:b/>
        </w:rPr>
        <w:t xml:space="preserve">contact Laura at </w:t>
      </w:r>
      <w:hyperlink r:id="rId7" w:history="1">
        <w:r w:rsidRPr="007E45EC">
          <w:rPr>
            <w:rStyle w:val="Hyperlink"/>
            <w:b/>
          </w:rPr>
          <w:t>nynealons@optonline.net</w:t>
        </w:r>
      </w:hyperlink>
      <w:r>
        <w:rPr>
          <w:b/>
        </w:rPr>
        <w:t xml:space="preserve"> </w:t>
      </w:r>
      <w:r w:rsidRPr="00E86AD8">
        <w:rPr>
          <w:b/>
        </w:rPr>
        <w:t>to volunteer for this event.  We need 30 volunteers to run event.</w:t>
      </w:r>
      <w:r>
        <w:rPr>
          <w:b/>
        </w:rPr>
        <w:t xml:space="preserve">   </w:t>
      </w:r>
    </w:p>
    <w:p w:rsidR="00594DCB" w:rsidRDefault="00594DCB" w:rsidP="000A55AA">
      <w:pPr>
        <w:keepLines/>
        <w:spacing w:after="0" w:line="240" w:lineRule="auto"/>
        <w:rPr>
          <w:b/>
        </w:rPr>
      </w:pPr>
    </w:p>
    <w:p w:rsidR="00594DCB" w:rsidRPr="005C2302" w:rsidRDefault="00594DCB" w:rsidP="000A55AA">
      <w:pPr>
        <w:keepLines/>
        <w:spacing w:after="0" w:line="240" w:lineRule="auto"/>
      </w:pPr>
      <w:r>
        <w:rPr>
          <w:b/>
        </w:rPr>
        <w:t>Adult Awards Dinner: May 5</w:t>
      </w:r>
      <w:r w:rsidRPr="005C2302">
        <w:rPr>
          <w:b/>
          <w:vertAlign w:val="superscript"/>
        </w:rPr>
        <w:t>th</w:t>
      </w:r>
      <w:r>
        <w:rPr>
          <w:b/>
        </w:rPr>
        <w:t xml:space="preserve">  </w:t>
      </w:r>
      <w:r>
        <w:t>Contact Jen Wertovitch if interested in attending.</w:t>
      </w:r>
    </w:p>
    <w:p w:rsidR="00594DCB" w:rsidRDefault="00594DCB" w:rsidP="000A55AA">
      <w:pPr>
        <w:keepLines/>
        <w:spacing w:after="0" w:line="240" w:lineRule="auto"/>
      </w:pPr>
    </w:p>
    <w:p w:rsidR="00594DCB" w:rsidRDefault="00594DCB" w:rsidP="000A55AA">
      <w:pPr>
        <w:keepLines/>
        <w:spacing w:after="0" w:line="240" w:lineRule="auto"/>
      </w:pPr>
      <w:r>
        <w:t>Calverton Flag Placement 5/23: Details TBA</w:t>
      </w:r>
    </w:p>
    <w:p w:rsidR="00594DCB" w:rsidRDefault="00594DCB" w:rsidP="000A55AA">
      <w:pPr>
        <w:keepLines/>
        <w:spacing w:after="0" w:line="240" w:lineRule="auto"/>
      </w:pPr>
      <w:r>
        <w:t>Memorial Day Parade 5/25: Details TBA</w:t>
      </w:r>
    </w:p>
    <w:p w:rsidR="00594DCB" w:rsidRDefault="00594DCB" w:rsidP="000A55AA">
      <w:pPr>
        <w:keepLines/>
        <w:spacing w:after="0" w:line="240" w:lineRule="auto"/>
      </w:pPr>
      <w:r>
        <w:t>Calverton Flag Pick Up 5/30: Details TBA</w:t>
      </w:r>
    </w:p>
    <w:p w:rsidR="00594DCB" w:rsidRDefault="00594DCB" w:rsidP="000A55AA">
      <w:pPr>
        <w:keepLines/>
        <w:spacing w:after="0" w:line="240" w:lineRule="auto"/>
      </w:pPr>
    </w:p>
    <w:p w:rsidR="00594DCB" w:rsidRDefault="00594DCB" w:rsidP="000A55AA">
      <w:pPr>
        <w:keepLines/>
        <w:spacing w:after="0" w:line="240" w:lineRule="auto"/>
      </w:pPr>
      <w:r w:rsidRPr="000D1567">
        <w:rPr>
          <w:b/>
        </w:rPr>
        <w:t>DUCKS TRIP</w:t>
      </w:r>
      <w:r>
        <w:t xml:space="preserve"> – Wednesday, July 29 6:30pm game start.  Family event.  See above. </w:t>
      </w:r>
    </w:p>
    <w:sectPr w:rsidR="00594DCB" w:rsidSect="00387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703"/>
    <w:rsid w:val="00005DB6"/>
    <w:rsid w:val="00011BD2"/>
    <w:rsid w:val="00090A2B"/>
    <w:rsid w:val="000A55AA"/>
    <w:rsid w:val="000A7EF9"/>
    <w:rsid w:val="000B77CA"/>
    <w:rsid w:val="000D1567"/>
    <w:rsid w:val="001527F8"/>
    <w:rsid w:val="001872A9"/>
    <w:rsid w:val="001A408C"/>
    <w:rsid w:val="001B3ADA"/>
    <w:rsid w:val="001E013E"/>
    <w:rsid w:val="00251E95"/>
    <w:rsid w:val="002838F5"/>
    <w:rsid w:val="002D1183"/>
    <w:rsid w:val="002E0729"/>
    <w:rsid w:val="002E2DF3"/>
    <w:rsid w:val="00326CB4"/>
    <w:rsid w:val="00344658"/>
    <w:rsid w:val="00346AD5"/>
    <w:rsid w:val="0038769E"/>
    <w:rsid w:val="003D2E34"/>
    <w:rsid w:val="003F7E6D"/>
    <w:rsid w:val="00475B0F"/>
    <w:rsid w:val="00493027"/>
    <w:rsid w:val="00594DCB"/>
    <w:rsid w:val="005C2302"/>
    <w:rsid w:val="005F4703"/>
    <w:rsid w:val="00664E25"/>
    <w:rsid w:val="006E37F4"/>
    <w:rsid w:val="006F011F"/>
    <w:rsid w:val="0071571C"/>
    <w:rsid w:val="0079419E"/>
    <w:rsid w:val="007D2FA4"/>
    <w:rsid w:val="007E45EC"/>
    <w:rsid w:val="00851CF2"/>
    <w:rsid w:val="00904A6F"/>
    <w:rsid w:val="00A026D3"/>
    <w:rsid w:val="00A47084"/>
    <w:rsid w:val="00A47618"/>
    <w:rsid w:val="00AA0D64"/>
    <w:rsid w:val="00AE5029"/>
    <w:rsid w:val="00B324CE"/>
    <w:rsid w:val="00BA3A1E"/>
    <w:rsid w:val="00BA3D85"/>
    <w:rsid w:val="00C341FB"/>
    <w:rsid w:val="00C760F6"/>
    <w:rsid w:val="00CE689C"/>
    <w:rsid w:val="00CE7D82"/>
    <w:rsid w:val="00D63D04"/>
    <w:rsid w:val="00D87C1F"/>
    <w:rsid w:val="00E35D8C"/>
    <w:rsid w:val="00E622C1"/>
    <w:rsid w:val="00E855DB"/>
    <w:rsid w:val="00E86AD8"/>
    <w:rsid w:val="00E91C6F"/>
    <w:rsid w:val="00EA1F0C"/>
    <w:rsid w:val="00EC2D68"/>
    <w:rsid w:val="00F72C38"/>
    <w:rsid w:val="00FD2850"/>
    <w:rsid w:val="00FD5ACA"/>
    <w:rsid w:val="00FF04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838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3079348">
      <w:marLeft w:val="0"/>
      <w:marRight w:val="0"/>
      <w:marTop w:val="0"/>
      <w:marBottom w:val="0"/>
      <w:divBdr>
        <w:top w:val="none" w:sz="0" w:space="0" w:color="auto"/>
        <w:left w:val="none" w:sz="0" w:space="0" w:color="auto"/>
        <w:bottom w:val="none" w:sz="0" w:space="0" w:color="auto"/>
        <w:right w:val="none" w:sz="0" w:space="0" w:color="auto"/>
      </w:divBdr>
      <w:divsChild>
        <w:div w:id="1843079350">
          <w:marLeft w:val="0"/>
          <w:marRight w:val="0"/>
          <w:marTop w:val="0"/>
          <w:marBottom w:val="0"/>
          <w:divBdr>
            <w:top w:val="none" w:sz="0" w:space="0" w:color="auto"/>
            <w:left w:val="none" w:sz="0" w:space="0" w:color="auto"/>
            <w:bottom w:val="none" w:sz="0" w:space="0" w:color="auto"/>
            <w:right w:val="none" w:sz="0" w:space="0" w:color="auto"/>
          </w:divBdr>
          <w:divsChild>
            <w:div w:id="1843079349">
              <w:marLeft w:val="0"/>
              <w:marRight w:val="0"/>
              <w:marTop w:val="0"/>
              <w:marBottom w:val="0"/>
              <w:divBdr>
                <w:top w:val="none" w:sz="0" w:space="0" w:color="auto"/>
                <w:left w:val="none" w:sz="0" w:space="0" w:color="auto"/>
                <w:bottom w:val="none" w:sz="0" w:space="0" w:color="auto"/>
                <w:right w:val="none" w:sz="0" w:space="0" w:color="auto"/>
              </w:divBdr>
              <w:divsChild>
                <w:div w:id="18430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79353">
      <w:marLeft w:val="0"/>
      <w:marRight w:val="0"/>
      <w:marTop w:val="0"/>
      <w:marBottom w:val="0"/>
      <w:divBdr>
        <w:top w:val="none" w:sz="0" w:space="0" w:color="auto"/>
        <w:left w:val="none" w:sz="0" w:space="0" w:color="auto"/>
        <w:bottom w:val="none" w:sz="0" w:space="0" w:color="auto"/>
        <w:right w:val="none" w:sz="0" w:space="0" w:color="auto"/>
      </w:divBdr>
      <w:divsChild>
        <w:div w:id="184307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ynealons@optonli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troop3849@gmail.com" TargetMode="External"/><Relationship Id="rId5" Type="http://schemas.openxmlformats.org/officeDocument/2006/relationships/hyperlink" Target="mailto:kimtroop3849@gmail.com" TargetMode="External"/><Relationship Id="rId4" Type="http://schemas.openxmlformats.org/officeDocument/2006/relationships/hyperlink" Target="http://www.gssc.us/events/campsite-design.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3</Pages>
  <Words>1086</Words>
  <Characters>6196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FEBRUARY LEADERS MEETING AGENDA</dc:title>
  <dc:subject/>
  <dc:creator>Florence</dc:creator>
  <cp:keywords/>
  <dc:description/>
  <cp:lastModifiedBy>Laura</cp:lastModifiedBy>
  <cp:revision>14</cp:revision>
  <dcterms:created xsi:type="dcterms:W3CDTF">2015-02-20T04:11:00Z</dcterms:created>
  <dcterms:modified xsi:type="dcterms:W3CDTF">2015-02-23T20:06:00Z</dcterms:modified>
</cp:coreProperties>
</file>